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E94" w:rsidRDefault="00C06E94" w:rsidP="00757FF7">
      <w:pPr>
        <w:jc w:val="right"/>
      </w:pPr>
      <w:r>
        <w:t>Утверждаю</w:t>
      </w:r>
    </w:p>
    <w:p w:rsidR="00C06E94" w:rsidRDefault="00C06E94" w:rsidP="00757FF7">
      <w:pPr>
        <w:jc w:val="right"/>
      </w:pPr>
      <w:r>
        <w:t>Директор ООО «МУП Московское ЖКХ»</w:t>
      </w:r>
    </w:p>
    <w:p w:rsidR="00C06E94" w:rsidRDefault="00C06E94" w:rsidP="00757FF7">
      <w:pPr>
        <w:jc w:val="right"/>
      </w:pPr>
      <w:r>
        <w:softHyphen/>
      </w:r>
      <w:r>
        <w:softHyphen/>
      </w:r>
      <w:r>
        <w:softHyphen/>
      </w:r>
      <w:r>
        <w:rPr>
          <w:vanish/>
        </w:rPr>
        <w:t>УП Московское ЖКХ"</w:t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t>____________________ Бытов Г.А.</w:t>
      </w:r>
    </w:p>
    <w:p w:rsidR="00C06E94" w:rsidRDefault="00C06E94" w:rsidP="00757FF7">
      <w:pPr>
        <w:jc w:val="right"/>
      </w:pPr>
    </w:p>
    <w:p w:rsidR="00C06E94" w:rsidRDefault="00C06E94" w:rsidP="00455830">
      <w:pPr>
        <w:jc w:val="both"/>
      </w:pPr>
      <w:r>
        <w:t xml:space="preserve">Отчет с января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  <w:r>
        <w:t xml:space="preserve"> по декабрь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</w:p>
    <w:p w:rsidR="00C06E94" w:rsidRDefault="00C06E94" w:rsidP="00455830">
      <w:pPr>
        <w:jc w:val="both"/>
      </w:pPr>
      <w:r>
        <w:t>Адрес                            ул. Полевая 17</w:t>
      </w:r>
    </w:p>
    <w:p w:rsidR="00C06E94" w:rsidRDefault="00C06E94" w:rsidP="00455830">
      <w:pPr>
        <w:jc w:val="both"/>
      </w:pPr>
      <w:r>
        <w:t xml:space="preserve">Общая площадь         </w:t>
      </w:r>
      <w:smartTag w:uri="urn:schemas-microsoft-com:office:smarttags" w:element="metricconverter">
        <w:smartTagPr>
          <w:attr w:name="ProductID" w:val="370,30 м2"/>
        </w:smartTagPr>
        <w:r>
          <w:t>370,30 м2</w:t>
        </w:r>
      </w:smartTag>
    </w:p>
    <w:p w:rsidR="00C06E94" w:rsidRDefault="00C06E94" w:rsidP="00455830">
      <w:pPr>
        <w:jc w:val="both"/>
      </w:pPr>
    </w:p>
    <w:p w:rsidR="00C06E94" w:rsidRDefault="00C06E94" w:rsidP="00D32C59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Отчет об исполнении договора управления</w:t>
      </w:r>
    </w:p>
    <w:p w:rsidR="00C06E94" w:rsidRPr="00455830" w:rsidRDefault="00C06E94" w:rsidP="00455830">
      <w:pPr>
        <w:pStyle w:val="ListParagraph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02"/>
        <w:gridCol w:w="1338"/>
        <w:gridCol w:w="1376"/>
        <w:gridCol w:w="1401"/>
        <w:gridCol w:w="1338"/>
        <w:gridCol w:w="1376"/>
        <w:gridCol w:w="1340"/>
      </w:tblGrid>
      <w:tr w:rsidR="00C06E94" w:rsidRPr="006A14CA" w:rsidTr="006A14CA">
        <w:trPr>
          <w:jc w:val="center"/>
        </w:trPr>
        <w:tc>
          <w:tcPr>
            <w:tcW w:w="2150" w:type="pct"/>
            <w:gridSpan w:val="3"/>
          </w:tcPr>
          <w:p w:rsidR="00C06E94" w:rsidRPr="006A14CA" w:rsidRDefault="00C06E94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6A14CA">
              <w:rPr>
                <w:sz w:val="28"/>
                <w:szCs w:val="28"/>
              </w:rPr>
              <w:t>Начислено</w:t>
            </w:r>
          </w:p>
        </w:tc>
        <w:tc>
          <w:tcPr>
            <w:tcW w:w="2150" w:type="pct"/>
            <w:gridSpan w:val="3"/>
          </w:tcPr>
          <w:p w:rsidR="00C06E94" w:rsidRPr="006A14CA" w:rsidRDefault="00C06E94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6A14CA">
              <w:rPr>
                <w:sz w:val="28"/>
                <w:szCs w:val="28"/>
              </w:rPr>
              <w:t>Оплачено</w:t>
            </w:r>
          </w:p>
        </w:tc>
        <w:tc>
          <w:tcPr>
            <w:tcW w:w="701" w:type="pct"/>
            <w:vMerge w:val="restart"/>
          </w:tcPr>
          <w:p w:rsidR="00C06E94" w:rsidRDefault="00C06E94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C06E94" w:rsidRPr="00CE2E4C" w:rsidRDefault="00C06E94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CE2E4C">
              <w:t>Расходы на жилищные услуги</w:t>
            </w:r>
          </w:p>
        </w:tc>
      </w:tr>
      <w:tr w:rsidR="00C06E94" w:rsidRPr="006A14CA" w:rsidTr="006A14CA">
        <w:trPr>
          <w:jc w:val="center"/>
        </w:trPr>
        <w:tc>
          <w:tcPr>
            <w:tcW w:w="732" w:type="pct"/>
          </w:tcPr>
          <w:p w:rsidR="00C06E94" w:rsidRPr="006A14CA" w:rsidRDefault="00C06E94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Содержание и ремонт общего имущества дома</w:t>
            </w:r>
          </w:p>
        </w:tc>
        <w:tc>
          <w:tcPr>
            <w:tcW w:w="699" w:type="pct"/>
          </w:tcPr>
          <w:p w:rsidR="00C06E94" w:rsidRPr="006A14CA" w:rsidRDefault="00C06E94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C06E94" w:rsidRPr="006A14CA" w:rsidRDefault="00C06E94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C06E94" w:rsidRPr="006A14CA" w:rsidRDefault="00C06E94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Вывоз ТБО</w:t>
            </w:r>
          </w:p>
          <w:p w:rsidR="00C06E94" w:rsidRPr="006A14CA" w:rsidRDefault="00C06E94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  <w:tc>
          <w:tcPr>
            <w:tcW w:w="719" w:type="pct"/>
          </w:tcPr>
          <w:p w:rsidR="00C06E94" w:rsidRPr="006A14CA" w:rsidRDefault="00C06E94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Итого содержание и ремонт жилого помещения</w:t>
            </w:r>
          </w:p>
        </w:tc>
        <w:tc>
          <w:tcPr>
            <w:tcW w:w="732" w:type="pct"/>
          </w:tcPr>
          <w:p w:rsidR="00C06E94" w:rsidRPr="006A14CA" w:rsidRDefault="00C06E94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Содержание и ремонт общего имущества дома</w:t>
            </w:r>
          </w:p>
        </w:tc>
        <w:tc>
          <w:tcPr>
            <w:tcW w:w="699" w:type="pct"/>
          </w:tcPr>
          <w:p w:rsidR="00C06E94" w:rsidRPr="006A14CA" w:rsidRDefault="00C06E94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C06E94" w:rsidRPr="006A14CA" w:rsidRDefault="00C06E94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C06E94" w:rsidRPr="006A14CA" w:rsidRDefault="00C06E94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Вывоз ТБО</w:t>
            </w:r>
          </w:p>
          <w:p w:rsidR="00C06E94" w:rsidRPr="006A14CA" w:rsidRDefault="00C06E94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  <w:tc>
          <w:tcPr>
            <w:tcW w:w="719" w:type="pct"/>
          </w:tcPr>
          <w:p w:rsidR="00C06E94" w:rsidRPr="006A14CA" w:rsidRDefault="00C06E94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Итого содержание и ремонт жилого помещения</w:t>
            </w:r>
          </w:p>
        </w:tc>
        <w:tc>
          <w:tcPr>
            <w:tcW w:w="701" w:type="pct"/>
            <w:vMerge/>
          </w:tcPr>
          <w:p w:rsidR="00C06E94" w:rsidRPr="006A14CA" w:rsidRDefault="00C06E94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</w:tr>
      <w:tr w:rsidR="00C06E94" w:rsidRPr="006A14CA" w:rsidTr="006A14CA">
        <w:trPr>
          <w:jc w:val="center"/>
        </w:trPr>
        <w:tc>
          <w:tcPr>
            <w:tcW w:w="732" w:type="pct"/>
          </w:tcPr>
          <w:p w:rsidR="00C06E94" w:rsidRPr="00CE2E4C" w:rsidRDefault="00C06E94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27,40</w:t>
            </w:r>
          </w:p>
        </w:tc>
        <w:tc>
          <w:tcPr>
            <w:tcW w:w="699" w:type="pct"/>
          </w:tcPr>
          <w:p w:rsidR="00C06E94" w:rsidRPr="00CE2E4C" w:rsidRDefault="00C06E94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5,85</w:t>
            </w:r>
          </w:p>
        </w:tc>
        <w:tc>
          <w:tcPr>
            <w:tcW w:w="719" w:type="pct"/>
          </w:tcPr>
          <w:p w:rsidR="00C06E94" w:rsidRPr="00CE2E4C" w:rsidRDefault="00C06E94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33,25</w:t>
            </w:r>
          </w:p>
        </w:tc>
        <w:tc>
          <w:tcPr>
            <w:tcW w:w="732" w:type="pct"/>
          </w:tcPr>
          <w:p w:rsidR="00C06E94" w:rsidRPr="00CE2E4C" w:rsidRDefault="00C06E94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30,36</w:t>
            </w:r>
          </w:p>
        </w:tc>
        <w:tc>
          <w:tcPr>
            <w:tcW w:w="699" w:type="pct"/>
          </w:tcPr>
          <w:p w:rsidR="00C06E94" w:rsidRPr="00CE2E4C" w:rsidRDefault="00C06E94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4,92</w:t>
            </w:r>
          </w:p>
        </w:tc>
        <w:tc>
          <w:tcPr>
            <w:tcW w:w="719" w:type="pct"/>
          </w:tcPr>
          <w:p w:rsidR="00C06E94" w:rsidRPr="00CE2E4C" w:rsidRDefault="00C06E94" w:rsidP="007F5E45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35,28</w:t>
            </w:r>
          </w:p>
        </w:tc>
        <w:tc>
          <w:tcPr>
            <w:tcW w:w="701" w:type="pct"/>
          </w:tcPr>
          <w:p w:rsidR="00C06E94" w:rsidRPr="00CE2E4C" w:rsidRDefault="00C06E94" w:rsidP="007E2296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22,90</w:t>
            </w:r>
          </w:p>
        </w:tc>
      </w:tr>
    </w:tbl>
    <w:p w:rsidR="00C06E94" w:rsidRDefault="00C06E94" w:rsidP="00455830">
      <w:pPr>
        <w:pStyle w:val="ListParagraph"/>
        <w:jc w:val="center"/>
      </w:pPr>
    </w:p>
    <w:sectPr w:rsidR="00C06E94" w:rsidSect="00782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E4678C"/>
    <w:multiLevelType w:val="hybridMultilevel"/>
    <w:tmpl w:val="438CD7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678B"/>
    <w:rsid w:val="00025EF1"/>
    <w:rsid w:val="00051C89"/>
    <w:rsid w:val="000926D8"/>
    <w:rsid w:val="000E1B94"/>
    <w:rsid w:val="0012649D"/>
    <w:rsid w:val="00143940"/>
    <w:rsid w:val="001D5C56"/>
    <w:rsid w:val="001F7667"/>
    <w:rsid w:val="00215189"/>
    <w:rsid w:val="00257826"/>
    <w:rsid w:val="00272F43"/>
    <w:rsid w:val="0028245B"/>
    <w:rsid w:val="002C7741"/>
    <w:rsid w:val="00350A20"/>
    <w:rsid w:val="00356CA2"/>
    <w:rsid w:val="00382A55"/>
    <w:rsid w:val="0040242F"/>
    <w:rsid w:val="00424A55"/>
    <w:rsid w:val="0043705E"/>
    <w:rsid w:val="00455830"/>
    <w:rsid w:val="004C5CD6"/>
    <w:rsid w:val="00571ECC"/>
    <w:rsid w:val="005A768F"/>
    <w:rsid w:val="00645AA4"/>
    <w:rsid w:val="006A14CA"/>
    <w:rsid w:val="00702F57"/>
    <w:rsid w:val="007106BC"/>
    <w:rsid w:val="00747D8F"/>
    <w:rsid w:val="00757FF7"/>
    <w:rsid w:val="0077223F"/>
    <w:rsid w:val="00782C94"/>
    <w:rsid w:val="007C4883"/>
    <w:rsid w:val="007E2296"/>
    <w:rsid w:val="007E7E25"/>
    <w:rsid w:val="007F5E45"/>
    <w:rsid w:val="0081333D"/>
    <w:rsid w:val="008C774E"/>
    <w:rsid w:val="008D6E1E"/>
    <w:rsid w:val="00977742"/>
    <w:rsid w:val="00981C26"/>
    <w:rsid w:val="009A4A8B"/>
    <w:rsid w:val="009B65B8"/>
    <w:rsid w:val="009C33B6"/>
    <w:rsid w:val="00A34B34"/>
    <w:rsid w:val="00AD1CD5"/>
    <w:rsid w:val="00B65E43"/>
    <w:rsid w:val="00B769E9"/>
    <w:rsid w:val="00B82BA8"/>
    <w:rsid w:val="00C06E94"/>
    <w:rsid w:val="00C33B91"/>
    <w:rsid w:val="00C75DCB"/>
    <w:rsid w:val="00C93BB4"/>
    <w:rsid w:val="00CA06C2"/>
    <w:rsid w:val="00CE2E4C"/>
    <w:rsid w:val="00CF02CB"/>
    <w:rsid w:val="00D32C59"/>
    <w:rsid w:val="00DF1B0B"/>
    <w:rsid w:val="00E3678B"/>
    <w:rsid w:val="00E55D22"/>
    <w:rsid w:val="00F2119C"/>
    <w:rsid w:val="00F77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C9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55830"/>
    <w:pPr>
      <w:ind w:left="720"/>
      <w:contextualSpacing/>
    </w:pPr>
  </w:style>
  <w:style w:type="table" w:styleId="TableGrid">
    <w:name w:val="Table Grid"/>
    <w:basedOn w:val="TableNormal"/>
    <w:uiPriority w:val="99"/>
    <w:rsid w:val="0045583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89</TotalTime>
  <Pages>1</Pages>
  <Words>98</Words>
  <Characters>559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48</cp:revision>
  <cp:lastPrinted>2015-03-16T04:33:00Z</cp:lastPrinted>
  <dcterms:created xsi:type="dcterms:W3CDTF">2015-03-16T04:16:00Z</dcterms:created>
  <dcterms:modified xsi:type="dcterms:W3CDTF">2015-03-25T06:53:00Z</dcterms:modified>
</cp:coreProperties>
</file>