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B4" w:rsidRDefault="00470FB4" w:rsidP="00757FF7">
      <w:pPr>
        <w:jc w:val="right"/>
      </w:pPr>
      <w:r>
        <w:t>Утверждаю</w:t>
      </w:r>
    </w:p>
    <w:p w:rsidR="00470FB4" w:rsidRDefault="00470FB4" w:rsidP="00757FF7">
      <w:pPr>
        <w:jc w:val="right"/>
      </w:pPr>
      <w:r>
        <w:t>Директор ООО «МУП Московское ЖКХ»</w:t>
      </w:r>
    </w:p>
    <w:p w:rsidR="00470FB4" w:rsidRDefault="00470FB4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470FB4" w:rsidRDefault="00470FB4" w:rsidP="00757FF7">
      <w:pPr>
        <w:jc w:val="right"/>
      </w:pPr>
    </w:p>
    <w:p w:rsidR="00470FB4" w:rsidRDefault="00470FB4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470FB4" w:rsidRDefault="00470FB4" w:rsidP="00455830">
      <w:pPr>
        <w:jc w:val="both"/>
      </w:pPr>
      <w:r>
        <w:t>Адрес                            ул. Бурлаки 17</w:t>
      </w:r>
    </w:p>
    <w:p w:rsidR="00470FB4" w:rsidRDefault="00470FB4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9,15 м2"/>
        </w:smartTagPr>
        <w:r>
          <w:t>519,15 м2</w:t>
        </w:r>
      </w:smartTag>
    </w:p>
    <w:p w:rsidR="00470FB4" w:rsidRDefault="00470FB4" w:rsidP="00455830">
      <w:pPr>
        <w:jc w:val="both"/>
      </w:pPr>
    </w:p>
    <w:p w:rsidR="00470FB4" w:rsidRDefault="00470FB4" w:rsidP="002C22F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б исполнении договора управления </w:t>
      </w:r>
    </w:p>
    <w:p w:rsidR="00470FB4" w:rsidRPr="00455830" w:rsidRDefault="00470FB4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470FB4" w:rsidRPr="006A14CA" w:rsidTr="006A14CA">
        <w:trPr>
          <w:jc w:val="center"/>
        </w:trPr>
        <w:tc>
          <w:tcPr>
            <w:tcW w:w="2150" w:type="pct"/>
            <w:gridSpan w:val="3"/>
          </w:tcPr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470FB4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0FB4" w:rsidRPr="00CE2E4C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470FB4" w:rsidRPr="006A14CA" w:rsidTr="006A14CA">
        <w:trPr>
          <w:jc w:val="center"/>
        </w:trPr>
        <w:tc>
          <w:tcPr>
            <w:tcW w:w="732" w:type="pct"/>
          </w:tcPr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470FB4" w:rsidRPr="006A14CA" w:rsidRDefault="00470FB4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470FB4" w:rsidRPr="006A14CA" w:rsidTr="006A14CA">
        <w:trPr>
          <w:jc w:val="center"/>
        </w:trPr>
        <w:tc>
          <w:tcPr>
            <w:tcW w:w="732" w:type="pct"/>
          </w:tcPr>
          <w:p w:rsidR="00470FB4" w:rsidRPr="00CE2E4C" w:rsidRDefault="00470FB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70,94</w:t>
            </w:r>
          </w:p>
        </w:tc>
        <w:tc>
          <w:tcPr>
            <w:tcW w:w="699" w:type="pct"/>
          </w:tcPr>
          <w:p w:rsidR="00470FB4" w:rsidRPr="00CE2E4C" w:rsidRDefault="00470FB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15,30</w:t>
            </w:r>
          </w:p>
        </w:tc>
        <w:tc>
          <w:tcPr>
            <w:tcW w:w="719" w:type="pct"/>
          </w:tcPr>
          <w:p w:rsidR="00470FB4" w:rsidRPr="00CE2E4C" w:rsidRDefault="00470FB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86,24</w:t>
            </w:r>
          </w:p>
        </w:tc>
        <w:tc>
          <w:tcPr>
            <w:tcW w:w="732" w:type="pct"/>
          </w:tcPr>
          <w:p w:rsidR="00470FB4" w:rsidRPr="00CE2E4C" w:rsidRDefault="00470FB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68,96</w:t>
            </w:r>
          </w:p>
        </w:tc>
        <w:tc>
          <w:tcPr>
            <w:tcW w:w="699" w:type="pct"/>
          </w:tcPr>
          <w:p w:rsidR="00470FB4" w:rsidRPr="00CE2E4C" w:rsidRDefault="00470FB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15,38</w:t>
            </w:r>
          </w:p>
        </w:tc>
        <w:tc>
          <w:tcPr>
            <w:tcW w:w="719" w:type="pct"/>
          </w:tcPr>
          <w:p w:rsidR="00470FB4" w:rsidRPr="00CE2E4C" w:rsidRDefault="00470FB4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84,34</w:t>
            </w:r>
          </w:p>
        </w:tc>
        <w:tc>
          <w:tcPr>
            <w:tcW w:w="701" w:type="pct"/>
          </w:tcPr>
          <w:p w:rsidR="00470FB4" w:rsidRPr="00CE2E4C" w:rsidRDefault="00470FB4" w:rsidP="00334DED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112,07</w:t>
            </w:r>
            <w:bookmarkStart w:id="0" w:name="_GoBack"/>
            <w:bookmarkEnd w:id="0"/>
          </w:p>
        </w:tc>
      </w:tr>
    </w:tbl>
    <w:p w:rsidR="00470FB4" w:rsidRDefault="00470FB4" w:rsidP="00455830">
      <w:pPr>
        <w:pStyle w:val="ListParagraph"/>
        <w:jc w:val="center"/>
      </w:pPr>
    </w:p>
    <w:sectPr w:rsidR="00470FB4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71D34"/>
    <w:rsid w:val="000926D8"/>
    <w:rsid w:val="00143940"/>
    <w:rsid w:val="00215189"/>
    <w:rsid w:val="002C22FB"/>
    <w:rsid w:val="002C7741"/>
    <w:rsid w:val="00334DED"/>
    <w:rsid w:val="00455830"/>
    <w:rsid w:val="00470FB4"/>
    <w:rsid w:val="006A14CA"/>
    <w:rsid w:val="00710A3B"/>
    <w:rsid w:val="00757FF7"/>
    <w:rsid w:val="00782C94"/>
    <w:rsid w:val="007F7A4E"/>
    <w:rsid w:val="0091784A"/>
    <w:rsid w:val="00944CFD"/>
    <w:rsid w:val="009D4BAE"/>
    <w:rsid w:val="00B65E43"/>
    <w:rsid w:val="00C8681E"/>
    <w:rsid w:val="00CE06D7"/>
    <w:rsid w:val="00CE2E4C"/>
    <w:rsid w:val="00CF02CB"/>
    <w:rsid w:val="00E3678B"/>
    <w:rsid w:val="00E52D55"/>
    <w:rsid w:val="00E8105B"/>
    <w:rsid w:val="00EC28E2"/>
    <w:rsid w:val="00F2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2015-03-24T09:11:00Z</cp:lastPrinted>
  <dcterms:created xsi:type="dcterms:W3CDTF">2015-03-16T04:16:00Z</dcterms:created>
  <dcterms:modified xsi:type="dcterms:W3CDTF">2015-03-25T08:11:00Z</dcterms:modified>
</cp:coreProperties>
</file>