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07F" w:rsidRDefault="0043207F" w:rsidP="00757FF7">
      <w:pPr>
        <w:jc w:val="right"/>
      </w:pPr>
      <w:r>
        <w:t>Утверждаю</w:t>
      </w:r>
    </w:p>
    <w:p w:rsidR="0043207F" w:rsidRDefault="0043207F" w:rsidP="00757FF7">
      <w:pPr>
        <w:jc w:val="right"/>
      </w:pPr>
      <w:r>
        <w:t>Директор ООО «МУП Московское ЖКХ»</w:t>
      </w:r>
    </w:p>
    <w:p w:rsidR="0043207F" w:rsidRDefault="0043207F" w:rsidP="00757FF7">
      <w:pPr>
        <w:jc w:val="right"/>
      </w:pPr>
      <w:r>
        <w:softHyphen/>
      </w:r>
      <w:r>
        <w:softHyphen/>
      </w:r>
      <w:r>
        <w:softHyphen/>
      </w:r>
      <w:r>
        <w:rPr>
          <w:vanish/>
        </w:rPr>
        <w:t>УП Московское ЖКХ"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t>____________________ Бытов Г.А.</w:t>
      </w:r>
    </w:p>
    <w:p w:rsidR="0043207F" w:rsidRDefault="0043207F" w:rsidP="00455830">
      <w:pPr>
        <w:jc w:val="both"/>
      </w:pPr>
    </w:p>
    <w:p w:rsidR="0043207F" w:rsidRDefault="0043207F" w:rsidP="00455830">
      <w:pPr>
        <w:jc w:val="both"/>
      </w:pPr>
    </w:p>
    <w:p w:rsidR="0043207F" w:rsidRDefault="0043207F" w:rsidP="00455830">
      <w:pPr>
        <w:jc w:val="both"/>
      </w:pPr>
      <w:r>
        <w:t xml:space="preserve">Отчет с января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 xml:space="preserve"> по декабрь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</w:p>
    <w:p w:rsidR="0043207F" w:rsidRDefault="0043207F" w:rsidP="00455830">
      <w:pPr>
        <w:jc w:val="both"/>
      </w:pPr>
      <w:r>
        <w:t>Адрес                            ул. Лиственная 23А</w:t>
      </w:r>
    </w:p>
    <w:p w:rsidR="0043207F" w:rsidRDefault="0043207F" w:rsidP="00455830">
      <w:pPr>
        <w:jc w:val="both"/>
      </w:pPr>
      <w:r>
        <w:t xml:space="preserve">Общая площадь         </w:t>
      </w:r>
      <w:smartTag w:uri="urn:schemas-microsoft-com:office:smarttags" w:element="metricconverter">
        <w:smartTagPr>
          <w:attr w:name="ProductID" w:val="1345,40 м²"/>
        </w:smartTagPr>
        <w:r>
          <w:t>1345,40 м²</w:t>
        </w:r>
      </w:smartTag>
    </w:p>
    <w:p w:rsidR="0043207F" w:rsidRDefault="0043207F" w:rsidP="00455830">
      <w:pPr>
        <w:jc w:val="both"/>
      </w:pPr>
    </w:p>
    <w:p w:rsidR="0043207F" w:rsidRDefault="0043207F" w:rsidP="00455830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Отчет об исполнении договора управления</w:t>
      </w:r>
    </w:p>
    <w:p w:rsidR="0043207F" w:rsidRPr="00455830" w:rsidRDefault="0043207F" w:rsidP="00455830">
      <w:pPr>
        <w:pStyle w:val="ListParagraph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02"/>
        <w:gridCol w:w="1338"/>
        <w:gridCol w:w="1376"/>
        <w:gridCol w:w="1401"/>
        <w:gridCol w:w="1338"/>
        <w:gridCol w:w="1376"/>
        <w:gridCol w:w="1340"/>
      </w:tblGrid>
      <w:tr w:rsidR="0043207F" w:rsidRPr="006A14CA" w:rsidTr="006A14CA">
        <w:trPr>
          <w:jc w:val="center"/>
        </w:trPr>
        <w:tc>
          <w:tcPr>
            <w:tcW w:w="2150" w:type="pct"/>
            <w:gridSpan w:val="3"/>
          </w:tcPr>
          <w:p w:rsidR="0043207F" w:rsidRPr="006A14CA" w:rsidRDefault="0043207F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Начислено</w:t>
            </w:r>
          </w:p>
        </w:tc>
        <w:tc>
          <w:tcPr>
            <w:tcW w:w="2150" w:type="pct"/>
            <w:gridSpan w:val="3"/>
          </w:tcPr>
          <w:p w:rsidR="0043207F" w:rsidRPr="006A14CA" w:rsidRDefault="0043207F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Оплачено</w:t>
            </w:r>
          </w:p>
        </w:tc>
        <w:tc>
          <w:tcPr>
            <w:tcW w:w="701" w:type="pct"/>
            <w:vMerge w:val="restart"/>
          </w:tcPr>
          <w:p w:rsidR="0043207F" w:rsidRDefault="0043207F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43207F" w:rsidRPr="00CE2E4C" w:rsidRDefault="0043207F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CE2E4C">
              <w:t>Расходы на жилищные услуги</w:t>
            </w:r>
          </w:p>
        </w:tc>
      </w:tr>
      <w:tr w:rsidR="0043207F" w:rsidRPr="006A14CA" w:rsidTr="006A14CA">
        <w:trPr>
          <w:jc w:val="center"/>
        </w:trPr>
        <w:tc>
          <w:tcPr>
            <w:tcW w:w="732" w:type="pct"/>
          </w:tcPr>
          <w:p w:rsidR="0043207F" w:rsidRPr="006A14CA" w:rsidRDefault="0043207F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699" w:type="pct"/>
          </w:tcPr>
          <w:p w:rsidR="0043207F" w:rsidRPr="006A14CA" w:rsidRDefault="0043207F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43207F" w:rsidRPr="006A14CA" w:rsidRDefault="0043207F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43207F" w:rsidRPr="006A14CA" w:rsidRDefault="0043207F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43207F" w:rsidRPr="006A14CA" w:rsidRDefault="0043207F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719" w:type="pct"/>
          </w:tcPr>
          <w:p w:rsidR="0043207F" w:rsidRPr="006A14CA" w:rsidRDefault="0043207F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732" w:type="pct"/>
          </w:tcPr>
          <w:p w:rsidR="0043207F" w:rsidRPr="006A14CA" w:rsidRDefault="0043207F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699" w:type="pct"/>
          </w:tcPr>
          <w:p w:rsidR="0043207F" w:rsidRPr="006A14CA" w:rsidRDefault="0043207F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43207F" w:rsidRPr="006A14CA" w:rsidRDefault="0043207F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43207F" w:rsidRPr="006A14CA" w:rsidRDefault="0043207F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43207F" w:rsidRPr="006A14CA" w:rsidRDefault="0043207F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719" w:type="pct"/>
          </w:tcPr>
          <w:p w:rsidR="0043207F" w:rsidRPr="006A14CA" w:rsidRDefault="0043207F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701" w:type="pct"/>
            <w:vMerge/>
          </w:tcPr>
          <w:p w:rsidR="0043207F" w:rsidRPr="006A14CA" w:rsidRDefault="0043207F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</w:tr>
      <w:tr w:rsidR="0043207F" w:rsidRPr="006A14CA" w:rsidTr="006A14CA">
        <w:trPr>
          <w:jc w:val="center"/>
        </w:trPr>
        <w:tc>
          <w:tcPr>
            <w:tcW w:w="732" w:type="pct"/>
          </w:tcPr>
          <w:p w:rsidR="0043207F" w:rsidRPr="00CE2E4C" w:rsidRDefault="0043207F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199,71</w:t>
            </w:r>
          </w:p>
        </w:tc>
        <w:tc>
          <w:tcPr>
            <w:tcW w:w="699" w:type="pct"/>
          </w:tcPr>
          <w:p w:rsidR="0043207F" w:rsidRPr="00CE2E4C" w:rsidRDefault="0043207F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44,40</w:t>
            </w:r>
          </w:p>
        </w:tc>
        <w:tc>
          <w:tcPr>
            <w:tcW w:w="719" w:type="pct"/>
          </w:tcPr>
          <w:p w:rsidR="0043207F" w:rsidRPr="00CE2E4C" w:rsidRDefault="0043207F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244,11</w:t>
            </w:r>
          </w:p>
        </w:tc>
        <w:tc>
          <w:tcPr>
            <w:tcW w:w="732" w:type="pct"/>
          </w:tcPr>
          <w:p w:rsidR="0043207F" w:rsidRPr="00CE2E4C" w:rsidRDefault="0043207F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187,17</w:t>
            </w:r>
          </w:p>
        </w:tc>
        <w:tc>
          <w:tcPr>
            <w:tcW w:w="699" w:type="pct"/>
          </w:tcPr>
          <w:p w:rsidR="0043207F" w:rsidRPr="00CE2E4C" w:rsidRDefault="0043207F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42,16</w:t>
            </w:r>
          </w:p>
        </w:tc>
        <w:tc>
          <w:tcPr>
            <w:tcW w:w="719" w:type="pct"/>
          </w:tcPr>
          <w:p w:rsidR="0043207F" w:rsidRPr="00CE2E4C" w:rsidRDefault="0043207F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229,33</w:t>
            </w:r>
          </w:p>
        </w:tc>
        <w:tc>
          <w:tcPr>
            <w:tcW w:w="701" w:type="pct"/>
          </w:tcPr>
          <w:p w:rsidR="0043207F" w:rsidRPr="00CE2E4C" w:rsidRDefault="0043207F" w:rsidP="0072432E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279,72</w:t>
            </w:r>
            <w:bookmarkStart w:id="0" w:name="_GoBack"/>
            <w:bookmarkEnd w:id="0"/>
          </w:p>
        </w:tc>
      </w:tr>
    </w:tbl>
    <w:p w:rsidR="0043207F" w:rsidRDefault="0043207F" w:rsidP="00455830">
      <w:pPr>
        <w:pStyle w:val="ListParagraph"/>
        <w:jc w:val="center"/>
      </w:pPr>
    </w:p>
    <w:sectPr w:rsidR="0043207F" w:rsidSect="00782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4678C"/>
    <w:multiLevelType w:val="hybridMultilevel"/>
    <w:tmpl w:val="438CD7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678B"/>
    <w:rsid w:val="000926D8"/>
    <w:rsid w:val="00143940"/>
    <w:rsid w:val="00215189"/>
    <w:rsid w:val="00272F43"/>
    <w:rsid w:val="002936B3"/>
    <w:rsid w:val="002C7741"/>
    <w:rsid w:val="0043207F"/>
    <w:rsid w:val="00455830"/>
    <w:rsid w:val="005A768F"/>
    <w:rsid w:val="006831E7"/>
    <w:rsid w:val="006A14CA"/>
    <w:rsid w:val="0072432E"/>
    <w:rsid w:val="00757FF7"/>
    <w:rsid w:val="00782C94"/>
    <w:rsid w:val="008511FB"/>
    <w:rsid w:val="00A5062E"/>
    <w:rsid w:val="00AD1CD5"/>
    <w:rsid w:val="00B65E43"/>
    <w:rsid w:val="00CE2E4C"/>
    <w:rsid w:val="00CF02CB"/>
    <w:rsid w:val="00DE2BB8"/>
    <w:rsid w:val="00DF1B0B"/>
    <w:rsid w:val="00E0495B"/>
    <w:rsid w:val="00E3678B"/>
    <w:rsid w:val="00E529BF"/>
    <w:rsid w:val="00F21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C9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55830"/>
    <w:pPr>
      <w:ind w:left="720"/>
      <w:contextualSpacing/>
    </w:pPr>
  </w:style>
  <w:style w:type="table" w:styleId="TableGrid">
    <w:name w:val="Table Grid"/>
    <w:basedOn w:val="TableNormal"/>
    <w:uiPriority w:val="99"/>
    <w:rsid w:val="004558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</TotalTime>
  <Pages>1</Pages>
  <Words>100</Words>
  <Characters>570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2015-03-24T05:50:00Z</cp:lastPrinted>
  <dcterms:created xsi:type="dcterms:W3CDTF">2015-03-16T04:16:00Z</dcterms:created>
  <dcterms:modified xsi:type="dcterms:W3CDTF">2015-03-25T08:33:00Z</dcterms:modified>
</cp:coreProperties>
</file>